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843" w:rsidRPr="00335764" w:rsidRDefault="00C32843" w:rsidP="00335764">
      <w:pPr>
        <w:tabs>
          <w:tab w:val="left" w:pos="387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32843" w:rsidRPr="009954A5" w:rsidTr="00110B53">
        <w:tc>
          <w:tcPr>
            <w:tcW w:w="4889" w:type="dxa"/>
          </w:tcPr>
          <w:p w:rsidR="00C32843" w:rsidRDefault="00C32843" w:rsidP="00110B53">
            <w:pPr>
              <w:jc w:val="both"/>
            </w:pPr>
          </w:p>
        </w:tc>
        <w:tc>
          <w:tcPr>
            <w:tcW w:w="4889" w:type="dxa"/>
          </w:tcPr>
          <w:p w:rsidR="00C32843" w:rsidRPr="002C66B9" w:rsidRDefault="00C32843" w:rsidP="00110B53">
            <w:pPr>
              <w:jc w:val="both"/>
            </w:pPr>
            <w:r w:rsidRPr="002C66B9">
              <w:t xml:space="preserve">Al Dirigente Scolastico </w:t>
            </w:r>
          </w:p>
          <w:p w:rsidR="00C32843" w:rsidRPr="002C66B9" w:rsidRDefault="00C32843" w:rsidP="00110B53">
            <w:pPr>
              <w:jc w:val="both"/>
            </w:pPr>
            <w:r w:rsidRPr="002C66B9">
              <w:t>I.I.S.S. “R. Gorjux – N. Tridente – C. Vivante”</w:t>
            </w:r>
          </w:p>
          <w:p w:rsidR="00C32843" w:rsidRPr="002C66B9" w:rsidRDefault="00C32843" w:rsidP="00110B53">
            <w:pPr>
              <w:jc w:val="both"/>
            </w:pPr>
            <w:r w:rsidRPr="002C66B9">
              <w:t>Via Raffaele Bovio, s.n.</w:t>
            </w:r>
          </w:p>
          <w:p w:rsidR="00C32843" w:rsidRPr="009954A5" w:rsidRDefault="00C32843" w:rsidP="00110B53">
            <w:pPr>
              <w:jc w:val="both"/>
            </w:pPr>
            <w:r w:rsidRPr="002C66B9">
              <w:t>70125 Bari</w:t>
            </w:r>
          </w:p>
        </w:tc>
      </w:tr>
    </w:tbl>
    <w:p w:rsidR="00C32843" w:rsidRPr="009954A5" w:rsidRDefault="00C32843" w:rsidP="00C32843">
      <w:pPr>
        <w:jc w:val="both"/>
      </w:pPr>
    </w:p>
    <w:p w:rsidR="00C32843" w:rsidRDefault="00C32843" w:rsidP="00C32843">
      <w:pPr>
        <w:jc w:val="both"/>
      </w:pPr>
    </w:p>
    <w:p w:rsidR="00C32843" w:rsidRPr="002C66B9" w:rsidRDefault="00C32843" w:rsidP="00C32843">
      <w:pPr>
        <w:jc w:val="both"/>
        <w:rPr>
          <w:b/>
        </w:rPr>
      </w:pPr>
      <w:r w:rsidRPr="002C66B9">
        <w:t xml:space="preserve">OGGETTO: </w:t>
      </w:r>
      <w:r w:rsidRPr="002C66B9">
        <w:rPr>
          <w:b/>
          <w:i/>
        </w:rPr>
        <w:t xml:space="preserve">Domanda di ammissione agli esami di Stato - a.s. </w:t>
      </w:r>
      <w:r>
        <w:rPr>
          <w:b/>
          <w:i/>
        </w:rPr>
        <w:t>202</w:t>
      </w:r>
      <w:r w:rsidR="00110B53">
        <w:rPr>
          <w:b/>
          <w:i/>
        </w:rPr>
        <w:t>2/2023</w:t>
      </w:r>
    </w:p>
    <w:p w:rsidR="00C32843" w:rsidRPr="002C66B9" w:rsidRDefault="00C32843" w:rsidP="00C32843">
      <w:pPr>
        <w:jc w:val="both"/>
      </w:pPr>
    </w:p>
    <w:p w:rsidR="00C32843" w:rsidRPr="002C66B9" w:rsidRDefault="00C32843" w:rsidP="00C32843">
      <w:pPr>
        <w:spacing w:line="480" w:lineRule="auto"/>
        <w:jc w:val="both"/>
      </w:pPr>
      <w:r w:rsidRPr="002C66B9">
        <w:t xml:space="preserve">      __l__sottoscritt_</w:t>
      </w:r>
      <w:r>
        <w:t xml:space="preserve"> ______________________________</w:t>
      </w:r>
      <w:r w:rsidRPr="002C66B9">
        <w:t>_______________</w:t>
      </w:r>
      <w:r>
        <w:t>____</w:t>
      </w:r>
      <w:r w:rsidRPr="002C66B9">
        <w:t>___________</w:t>
      </w:r>
      <w:r>
        <w:t xml:space="preserve"> </w:t>
      </w:r>
      <w:r w:rsidRPr="002C66B9">
        <w:t>nat__</w:t>
      </w:r>
      <w:r>
        <w:t xml:space="preserve"> </w:t>
      </w:r>
      <w:r w:rsidRPr="002C66B9">
        <w:t>a</w:t>
      </w:r>
      <w:r>
        <w:t xml:space="preserve"> </w:t>
      </w:r>
      <w:r w:rsidRPr="002C66B9">
        <w:t>________________________ il</w:t>
      </w:r>
      <w:r>
        <w:t xml:space="preserve"> </w:t>
      </w:r>
      <w:r w:rsidRPr="002C66B9">
        <w:t>_______________</w:t>
      </w:r>
      <w:r>
        <w:t xml:space="preserve"> </w:t>
      </w:r>
      <w:r w:rsidRPr="002C66B9">
        <w:t>residente</w:t>
      </w:r>
      <w:r>
        <w:t xml:space="preserve"> </w:t>
      </w:r>
      <w:r w:rsidRPr="002C66B9">
        <w:t>in</w:t>
      </w:r>
      <w:r>
        <w:t xml:space="preserve"> </w:t>
      </w:r>
      <w:r w:rsidRPr="002C66B9">
        <w:t>________</w:t>
      </w:r>
      <w:r>
        <w:t>_____</w:t>
      </w:r>
      <w:r w:rsidRPr="002C66B9">
        <w:t>_______</w:t>
      </w:r>
      <w:r w:rsidR="000606B4">
        <w:t>____________</w:t>
      </w:r>
      <w:r w:rsidRPr="002C66B9">
        <w:t xml:space="preserve"> </w:t>
      </w:r>
    </w:p>
    <w:p w:rsidR="00C32843" w:rsidRPr="002C66B9" w:rsidRDefault="00C32843" w:rsidP="00C32843">
      <w:pPr>
        <w:spacing w:line="480" w:lineRule="auto"/>
        <w:jc w:val="both"/>
      </w:pPr>
      <w:r w:rsidRPr="002C66B9">
        <w:t>alla via ____________________________________________________</w:t>
      </w:r>
      <w:r w:rsidR="00E47CA4">
        <w:t>n°</w:t>
      </w:r>
      <w:r w:rsidRPr="002C66B9">
        <w:t>___________________</w:t>
      </w:r>
      <w:r w:rsidR="00E47CA4">
        <w:t xml:space="preserve">____     </w:t>
      </w:r>
      <w:r w:rsidRPr="002C66B9">
        <w:t xml:space="preserve"> </w:t>
      </w:r>
      <w:r w:rsidR="00D2764A" w:rsidRPr="002C66B9">
        <w:t>email</w:t>
      </w:r>
      <w:r w:rsidR="00D2764A">
        <w:t xml:space="preserve"> </w:t>
      </w:r>
      <w:r w:rsidRPr="002C66B9">
        <w:t>_</w:t>
      </w:r>
      <w:r>
        <w:t>_</w:t>
      </w:r>
      <w:r w:rsidRPr="002C66B9">
        <w:t>___________________________________________ tel._________</w:t>
      </w:r>
      <w:r>
        <w:t>_</w:t>
      </w:r>
      <w:r w:rsidRPr="002C66B9">
        <w:t>_______________</w:t>
      </w:r>
      <w:r w:rsidR="00E47CA4">
        <w:t>__________</w:t>
      </w:r>
    </w:p>
    <w:p w:rsidR="00C32843" w:rsidRPr="002C66B9" w:rsidRDefault="00C32843" w:rsidP="00C32843">
      <w:pPr>
        <w:spacing w:line="480" w:lineRule="auto"/>
        <w:jc w:val="both"/>
      </w:pPr>
      <w:r w:rsidRPr="002C66B9">
        <w:t>iscritt __ alla classe ______ sezione _______ presso questo Istituto Superiore.</w:t>
      </w:r>
    </w:p>
    <w:p w:rsidR="00C32843" w:rsidRPr="002C66B9" w:rsidRDefault="00C32843" w:rsidP="00C32843">
      <w:pPr>
        <w:jc w:val="center"/>
        <w:rPr>
          <w:b/>
        </w:rPr>
      </w:pPr>
    </w:p>
    <w:p w:rsidR="00C32843" w:rsidRPr="0029433C" w:rsidRDefault="00C32843" w:rsidP="0029433C">
      <w:pPr>
        <w:jc w:val="center"/>
        <w:rPr>
          <w:b/>
        </w:rPr>
      </w:pPr>
      <w:r w:rsidRPr="002C66B9">
        <w:rPr>
          <w:b/>
        </w:rPr>
        <w:t>C  H  I  E  D  E</w:t>
      </w:r>
    </w:p>
    <w:p w:rsidR="00C32843" w:rsidRPr="0029433C" w:rsidRDefault="00C32843" w:rsidP="0029433C">
      <w:pPr>
        <w:pStyle w:val="NormaleWeb"/>
        <w:rPr>
          <w:color w:val="000000"/>
        </w:rPr>
      </w:pPr>
      <w:r w:rsidRPr="002C66B9">
        <w:rPr>
          <w:color w:val="000000"/>
        </w:rPr>
        <w:t xml:space="preserve">di </w:t>
      </w:r>
      <w:r w:rsidRPr="004B0754">
        <w:rPr>
          <w:color w:val="000000"/>
        </w:rPr>
        <w:t>poter sostenere l’Esame di Stato in qualità di candid</w:t>
      </w:r>
      <w:r w:rsidR="00110B53">
        <w:rPr>
          <w:color w:val="000000"/>
        </w:rPr>
        <w:t>ato interno per l’a.s. 2022/2023</w:t>
      </w:r>
      <w:r>
        <w:rPr>
          <w:color w:val="000000"/>
        </w:rPr>
        <w:t>.</w:t>
      </w:r>
    </w:p>
    <w:p w:rsidR="00C32843" w:rsidRPr="004B0754" w:rsidRDefault="00C32843" w:rsidP="00C32843">
      <w:pPr>
        <w:numPr>
          <w:ilvl w:val="0"/>
          <w:numId w:val="2"/>
        </w:numPr>
        <w:spacing w:after="0" w:line="240" w:lineRule="atLeast"/>
        <w:jc w:val="both"/>
      </w:pPr>
      <w:r w:rsidRPr="004B0754">
        <w:t xml:space="preserve">Si allega ricevuta di versamento di Euro 12,09 bollettino c.c.p. 1016 intestato ad Agenzia delle Entrate – centro operativo di Pescara – Causale </w:t>
      </w:r>
      <w:r>
        <w:t>Tasse Scolastiche (</w:t>
      </w:r>
      <w:r w:rsidRPr="004B0754">
        <w:t>d</w:t>
      </w:r>
      <w:r w:rsidR="00E50838">
        <w:t>a ritirare c/o Ufficio postale), in alternativa bonifico bancario IBAN: IT45R0760103200000000001016;</w:t>
      </w:r>
    </w:p>
    <w:p w:rsidR="00C32843" w:rsidRPr="00601C89" w:rsidRDefault="00C32843" w:rsidP="00C32843">
      <w:pPr>
        <w:spacing w:line="240" w:lineRule="atLeast"/>
        <w:ind w:left="12" w:firstLine="708"/>
        <w:jc w:val="both"/>
        <w:rPr>
          <w:i/>
        </w:rPr>
      </w:pPr>
      <w:r w:rsidRPr="00601C89">
        <w:rPr>
          <w:i/>
        </w:rPr>
        <w:t>ovvero</w:t>
      </w:r>
    </w:p>
    <w:p w:rsidR="00C32843" w:rsidRPr="00601C89" w:rsidRDefault="00C32843" w:rsidP="00C32843">
      <w:pPr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4B0754">
        <w:rPr>
          <w:color w:val="000000"/>
        </w:rPr>
        <w:t>Si chiede l’esonero dalla tassa scolastica per merito in quanto allo scrutinio finale dell’anno scolastico</w:t>
      </w:r>
      <w:r w:rsidR="009B53D0">
        <w:rPr>
          <w:color w:val="000000"/>
        </w:rPr>
        <w:t xml:space="preserve"> 2021/22</w:t>
      </w:r>
      <w:r w:rsidRPr="002122A7">
        <w:rPr>
          <w:color w:val="000000"/>
        </w:rPr>
        <w:t xml:space="preserve"> ho conseguito una votazione pari o superiore a 8/10;</w:t>
      </w:r>
    </w:p>
    <w:p w:rsidR="00C32843" w:rsidRDefault="009B53D0" w:rsidP="009B53D0">
      <w:pPr>
        <w:numPr>
          <w:ilvl w:val="0"/>
          <w:numId w:val="2"/>
        </w:numPr>
        <w:spacing w:after="0" w:line="240" w:lineRule="atLeast"/>
        <w:jc w:val="both"/>
        <w:rPr>
          <w:i/>
          <w:color w:val="000000"/>
        </w:rPr>
      </w:pPr>
      <w:r w:rsidRPr="00601C89">
        <w:rPr>
          <w:i/>
          <w:color w:val="000000"/>
        </w:rPr>
        <w:t>O</w:t>
      </w:r>
      <w:r w:rsidR="00C32843" w:rsidRPr="00601C89">
        <w:rPr>
          <w:i/>
          <w:color w:val="000000"/>
        </w:rPr>
        <w:t>vvero</w:t>
      </w:r>
    </w:p>
    <w:p w:rsidR="009B53D0" w:rsidRPr="008C339F" w:rsidRDefault="009B53D0" w:rsidP="009B53D0">
      <w:pPr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8C339F">
        <w:rPr>
          <w:color w:val="000000"/>
        </w:rPr>
        <w:t>Si chiede l’esonero per appartenenza a speciali categorie</w:t>
      </w:r>
      <w:r w:rsidR="008C339F" w:rsidRPr="008C339F">
        <w:rPr>
          <w:color w:val="000000"/>
        </w:rPr>
        <w:t>;</w:t>
      </w:r>
    </w:p>
    <w:p w:rsidR="00C32843" w:rsidRDefault="00C32843" w:rsidP="00C32843">
      <w:pPr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 w:rsidRPr="002122A7">
        <w:rPr>
          <w:color w:val="000000"/>
        </w:rPr>
        <w:t>Si chiede l’esonero per reddito</w:t>
      </w:r>
      <w:r>
        <w:rPr>
          <w:color w:val="000000"/>
        </w:rPr>
        <w:t>, in quanto appartenente a nucleo familiare con ISEE pari o inferiore a</w:t>
      </w:r>
      <w:r w:rsidR="008442FE">
        <w:rPr>
          <w:color w:val="000000"/>
        </w:rPr>
        <w:t xml:space="preserve">  </w:t>
      </w:r>
      <w:r>
        <w:rPr>
          <w:color w:val="000000"/>
        </w:rPr>
        <w:t xml:space="preserve"> € 20.000,00 (decreto MIUR n.370 del 19/04/2019);</w:t>
      </w:r>
    </w:p>
    <w:p w:rsidR="00C32843" w:rsidRDefault="0029433C" w:rsidP="00C32843">
      <w:pPr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>
        <w:rPr>
          <w:color w:val="000000"/>
        </w:rPr>
        <w:t>Si allega il DIPLOMA DI SCUOLA SECONDARIA DI 1° GRADO in originale;</w:t>
      </w:r>
    </w:p>
    <w:p w:rsidR="0029433C" w:rsidRDefault="0029433C" w:rsidP="00C32843">
      <w:pPr>
        <w:numPr>
          <w:ilvl w:val="0"/>
          <w:numId w:val="2"/>
        </w:numPr>
        <w:spacing w:after="0" w:line="240" w:lineRule="atLeast"/>
        <w:jc w:val="both"/>
        <w:rPr>
          <w:color w:val="000000"/>
        </w:rPr>
      </w:pPr>
      <w:r>
        <w:rPr>
          <w:color w:val="000000"/>
        </w:rPr>
        <w:t>Si allega la FOTOCOPIA DEL DOCUMENTO DI RICONOSCIMENTO in corso di validità.</w:t>
      </w:r>
    </w:p>
    <w:p w:rsidR="00C32843" w:rsidRDefault="00C32843" w:rsidP="00C32843">
      <w:pPr>
        <w:spacing w:line="240" w:lineRule="atLeast"/>
        <w:jc w:val="both"/>
        <w:rPr>
          <w:color w:val="000000"/>
        </w:rPr>
      </w:pPr>
    </w:p>
    <w:p w:rsidR="00C32843" w:rsidRDefault="00C32843" w:rsidP="00C32843">
      <w:pPr>
        <w:spacing w:line="240" w:lineRule="atLeast"/>
        <w:jc w:val="both"/>
        <w:rPr>
          <w:color w:val="000000"/>
          <w:sz w:val="27"/>
          <w:szCs w:val="27"/>
        </w:rPr>
      </w:pPr>
    </w:p>
    <w:p w:rsidR="00C32843" w:rsidRPr="006213EF" w:rsidRDefault="00C32843" w:rsidP="00C32843">
      <w:pPr>
        <w:jc w:val="both"/>
      </w:pPr>
      <w:r w:rsidRPr="006213EF">
        <w:rPr>
          <w:i/>
        </w:rPr>
        <w:t>Data</w:t>
      </w:r>
      <w:r w:rsidRPr="006213EF">
        <w:t xml:space="preserve">_________________  </w:t>
      </w:r>
      <w:r w:rsidRPr="006213EF">
        <w:tab/>
      </w:r>
      <w:r w:rsidRPr="006213EF">
        <w:tab/>
        <w:t xml:space="preserve">                      _____________________________________</w:t>
      </w:r>
    </w:p>
    <w:p w:rsidR="00C32843" w:rsidRPr="006213EF" w:rsidRDefault="00C32843" w:rsidP="00C32843">
      <w:pPr>
        <w:ind w:left="851" w:hanging="851"/>
        <w:jc w:val="both"/>
      </w:pPr>
      <w:r w:rsidRPr="006213EF">
        <w:tab/>
      </w:r>
      <w:r w:rsidRPr="006213EF">
        <w:tab/>
      </w:r>
      <w:r w:rsidRPr="006213EF">
        <w:tab/>
      </w:r>
      <w:r w:rsidRPr="006213EF">
        <w:tab/>
      </w:r>
      <w:r w:rsidRPr="006213EF">
        <w:tab/>
      </w:r>
      <w:r w:rsidRPr="006213EF">
        <w:tab/>
      </w:r>
      <w:r w:rsidRPr="006213EF">
        <w:tab/>
        <w:t xml:space="preserve">                       Cognome e Nome</w:t>
      </w:r>
    </w:p>
    <w:p w:rsidR="00C32843" w:rsidRDefault="00C32843" w:rsidP="00C32843">
      <w:pPr>
        <w:rPr>
          <w:rFonts w:ascii="Verdana" w:hAnsi="Verdana" w:cs="Verdana"/>
          <w:sz w:val="18"/>
          <w:szCs w:val="18"/>
        </w:rPr>
      </w:pPr>
    </w:p>
    <w:p w:rsidR="00197C86" w:rsidRDefault="00197C86" w:rsidP="00A97E38">
      <w:pPr>
        <w:spacing w:after="0" w:line="240" w:lineRule="auto"/>
      </w:pPr>
    </w:p>
    <w:sectPr w:rsidR="00197C86" w:rsidSect="00AD6E24">
      <w:headerReference w:type="default" r:id="rId7"/>
      <w:footerReference w:type="default" r:id="rId8"/>
      <w:pgSz w:w="11906" w:h="16838"/>
      <w:pgMar w:top="0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7AB" w:rsidRDefault="000937AB" w:rsidP="00A97E38">
      <w:pPr>
        <w:spacing w:after="0" w:line="240" w:lineRule="auto"/>
      </w:pPr>
      <w:r>
        <w:separator/>
      </w:r>
    </w:p>
  </w:endnote>
  <w:endnote w:type="continuationSeparator" w:id="0">
    <w:p w:rsidR="000937AB" w:rsidRDefault="000937AB" w:rsidP="00A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Look w:val="04A0" w:firstRow="1" w:lastRow="0" w:firstColumn="1" w:lastColumn="0" w:noHBand="0" w:noVBand="1"/>
    </w:tblPr>
    <w:tblGrid>
      <w:gridCol w:w="9850"/>
      <w:gridCol w:w="890"/>
    </w:tblGrid>
    <w:tr w:rsidR="009B53D0" w:rsidTr="00197C86">
      <w:trPr>
        <w:trHeight w:val="423"/>
      </w:trPr>
      <w:tc>
        <w:tcPr>
          <w:tcW w:w="9850" w:type="dxa"/>
          <w:shd w:val="clear" w:color="auto" w:fill="auto"/>
        </w:tcPr>
        <w:p w:rsidR="009B53D0" w:rsidRDefault="009B53D0" w:rsidP="00847518">
          <w:pPr>
            <w:pStyle w:val="Pidipagina"/>
            <w:tabs>
              <w:tab w:val="clear" w:pos="9638"/>
              <w:tab w:val="right" w:pos="9923"/>
            </w:tabs>
            <w:jc w:val="right"/>
          </w:pPr>
        </w:p>
      </w:tc>
      <w:tc>
        <w:tcPr>
          <w:tcW w:w="890" w:type="dxa"/>
          <w:shd w:val="clear" w:color="auto" w:fill="auto"/>
          <w:vAlign w:val="center"/>
        </w:tcPr>
        <w:p w:rsidR="009B53D0" w:rsidRDefault="009B53D0" w:rsidP="00847518">
          <w:pPr>
            <w:pStyle w:val="Pidipagina"/>
            <w:tabs>
              <w:tab w:val="clear" w:pos="9638"/>
              <w:tab w:val="right" w:pos="9923"/>
            </w:tabs>
            <w:jc w:val="center"/>
          </w:pPr>
        </w:p>
      </w:tc>
    </w:tr>
  </w:tbl>
  <w:p w:rsidR="009B53D0" w:rsidRDefault="009B53D0" w:rsidP="00847518">
    <w:pPr>
      <w:pStyle w:val="Pidipagin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7AB" w:rsidRDefault="000937AB" w:rsidP="00A97E38">
      <w:pPr>
        <w:spacing w:after="0" w:line="240" w:lineRule="auto"/>
      </w:pPr>
      <w:r>
        <w:separator/>
      </w:r>
    </w:p>
  </w:footnote>
  <w:footnote w:type="continuationSeparator" w:id="0">
    <w:p w:rsidR="000937AB" w:rsidRDefault="000937AB" w:rsidP="00A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3D0" w:rsidRPr="00A97E38" w:rsidRDefault="009B53D0" w:rsidP="00A97E38">
    <w:pPr>
      <w:spacing w:after="0" w:line="240" w:lineRule="auto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7D05"/>
    <w:multiLevelType w:val="hybridMultilevel"/>
    <w:tmpl w:val="101A1DA8"/>
    <w:lvl w:ilvl="0" w:tplc="FC2248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B3ED2"/>
    <w:multiLevelType w:val="hybridMultilevel"/>
    <w:tmpl w:val="73AA9A8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48599130">
    <w:abstractNumId w:val="1"/>
  </w:num>
  <w:num w:numId="2" w16cid:durableId="197637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6A"/>
    <w:rsid w:val="00003812"/>
    <w:rsid w:val="00012A64"/>
    <w:rsid w:val="000171B0"/>
    <w:rsid w:val="000606B4"/>
    <w:rsid w:val="000937AB"/>
    <w:rsid w:val="00110B53"/>
    <w:rsid w:val="00131EC4"/>
    <w:rsid w:val="00197C86"/>
    <w:rsid w:val="00293741"/>
    <w:rsid w:val="0029433C"/>
    <w:rsid w:val="003320C5"/>
    <w:rsid w:val="00335764"/>
    <w:rsid w:val="003B6235"/>
    <w:rsid w:val="003D1945"/>
    <w:rsid w:val="003E4FC8"/>
    <w:rsid w:val="003F14DD"/>
    <w:rsid w:val="0042026A"/>
    <w:rsid w:val="00427384"/>
    <w:rsid w:val="005361E9"/>
    <w:rsid w:val="00540B29"/>
    <w:rsid w:val="005450E4"/>
    <w:rsid w:val="005E1250"/>
    <w:rsid w:val="00600A2F"/>
    <w:rsid w:val="00616DC6"/>
    <w:rsid w:val="00642918"/>
    <w:rsid w:val="00690CAC"/>
    <w:rsid w:val="00694D5C"/>
    <w:rsid w:val="006F2377"/>
    <w:rsid w:val="00731ABD"/>
    <w:rsid w:val="008442FE"/>
    <w:rsid w:val="00847518"/>
    <w:rsid w:val="008C28B0"/>
    <w:rsid w:val="008C339F"/>
    <w:rsid w:val="008E357F"/>
    <w:rsid w:val="008F6FA8"/>
    <w:rsid w:val="009B53D0"/>
    <w:rsid w:val="009D3306"/>
    <w:rsid w:val="00A070C9"/>
    <w:rsid w:val="00A33FB1"/>
    <w:rsid w:val="00A56F2E"/>
    <w:rsid w:val="00A97E38"/>
    <w:rsid w:val="00AD6E24"/>
    <w:rsid w:val="00B64DDB"/>
    <w:rsid w:val="00BF09FB"/>
    <w:rsid w:val="00C32843"/>
    <w:rsid w:val="00C40C82"/>
    <w:rsid w:val="00C63EBB"/>
    <w:rsid w:val="00C80376"/>
    <w:rsid w:val="00CB2AF7"/>
    <w:rsid w:val="00CD3BD7"/>
    <w:rsid w:val="00D2764A"/>
    <w:rsid w:val="00D83653"/>
    <w:rsid w:val="00D922DC"/>
    <w:rsid w:val="00D9302B"/>
    <w:rsid w:val="00DF5467"/>
    <w:rsid w:val="00E16110"/>
    <w:rsid w:val="00E47CA4"/>
    <w:rsid w:val="00E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29FBD"/>
  <w15:docId w15:val="{6199F22E-7016-9F4C-A279-646F26C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1B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E38"/>
  </w:style>
  <w:style w:type="paragraph" w:styleId="Pidipagina">
    <w:name w:val="footer"/>
    <w:basedOn w:val="Normale"/>
    <w:link w:val="PidipaginaCarattere"/>
    <w:uiPriority w:val="99"/>
    <w:unhideWhenUsed/>
    <w:rsid w:val="00A97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E38"/>
  </w:style>
  <w:style w:type="table" w:styleId="Grigliatabella">
    <w:name w:val="Table Grid"/>
    <w:basedOn w:val="Tabellanormale"/>
    <w:uiPriority w:val="39"/>
    <w:rsid w:val="00A9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2918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C3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3284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\Desktop\DATI%20WORD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C:\Users\SCUOLA\Desktop\DATI WORD\intestazione.dot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18" baseType="variant">
      <vt:variant>
        <vt:i4>458844</vt:i4>
      </vt:variant>
      <vt:variant>
        <vt:i4>6</vt:i4>
      </vt:variant>
      <vt:variant>
        <vt:i4>0</vt:i4>
      </vt:variant>
      <vt:variant>
        <vt:i4>5</vt:i4>
      </vt:variant>
      <vt:variant>
        <vt:lpwstr>http://www.istitutogorjuxtridentevivante.edu.it/</vt:lpwstr>
      </vt:variant>
      <vt:variant>
        <vt:lpwstr/>
      </vt:variant>
      <vt:variant>
        <vt:i4>5046380</vt:i4>
      </vt:variant>
      <vt:variant>
        <vt:i4>3</vt:i4>
      </vt:variant>
      <vt:variant>
        <vt:i4>0</vt:i4>
      </vt:variant>
      <vt:variant>
        <vt:i4>5</vt:i4>
      </vt:variant>
      <vt:variant>
        <vt:lpwstr>mailto:bais03700e@pec.istruzione.it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mailto:bais03700e@istruzione.it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Domenico Fazio</cp:lastModifiedBy>
  <cp:revision>3</cp:revision>
  <cp:lastPrinted>2022-11-28T16:21:00Z</cp:lastPrinted>
  <dcterms:created xsi:type="dcterms:W3CDTF">2022-12-05T07:44:00Z</dcterms:created>
  <dcterms:modified xsi:type="dcterms:W3CDTF">2022-12-05T12:55:00Z</dcterms:modified>
</cp:coreProperties>
</file>